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4" w:rsidRDefault="00515484" w:rsidP="00D8255F">
      <w:pPr>
        <w:rPr>
          <w:rFonts w:ascii="Cambria" w:hAnsi="Cambria" w:cs="Cambria"/>
          <w:b/>
          <w:bCs/>
        </w:rPr>
      </w:pPr>
    </w:p>
    <w:p w:rsidR="00515484" w:rsidRDefault="00515484" w:rsidP="00D8255F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17/2020.(IV. 14) polgármesteri  határozata Olcsva Község Polgármesterének az Olcsva Község Önkormányzata tulajdonában álló Vitkai út 44-78.házszámok közötti járdaszakasz felújításához építőanyag beszerzése érdekében ajánlattételi felhívás kiírásáról.</w:t>
      </w:r>
    </w:p>
    <w:p w:rsidR="00515484" w:rsidRDefault="00515484" w:rsidP="00D8255F">
      <w:pPr>
        <w:rPr>
          <w:rFonts w:ascii="Cambria" w:hAnsi="Cambria" w:cs="Cambria"/>
          <w:b/>
          <w:bCs/>
        </w:rPr>
      </w:pPr>
    </w:p>
    <w:p w:rsidR="00515484" w:rsidRDefault="00515484" w:rsidP="007D53F2">
      <w:pPr>
        <w:rPr>
          <w:rFonts w:ascii="Cambria" w:hAnsi="Cambria" w:cs="Cambria"/>
          <w:b/>
          <w:bCs/>
        </w:rPr>
      </w:pPr>
    </w:p>
    <w:p w:rsidR="00515484" w:rsidRDefault="00515484" w:rsidP="007D53F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18/2020.(IV. 14) polgármesteri  határozata Olcsva Község Polgármesterének az Olcsva Község Önkormányzata tulajdonában álló 164/2 és 164/4 hrsz-ú ingatlanok értékbecslésének elvégzéséről.</w:t>
      </w:r>
    </w:p>
    <w:p w:rsidR="00515484" w:rsidRDefault="00515484" w:rsidP="00D8255F">
      <w:pPr>
        <w:rPr>
          <w:rFonts w:ascii="Cambria" w:hAnsi="Cambria" w:cs="Cambria"/>
          <w:b/>
          <w:bCs/>
        </w:rPr>
      </w:pPr>
    </w:p>
    <w:p w:rsidR="00515484" w:rsidRDefault="00515484" w:rsidP="00CC74F6">
      <w:pPr>
        <w:rPr>
          <w:rFonts w:ascii="Cambria" w:hAnsi="Cambria" w:cs="Cambria"/>
          <w:b/>
          <w:bCs/>
        </w:rPr>
      </w:pPr>
    </w:p>
    <w:p w:rsidR="00515484" w:rsidRDefault="00515484" w:rsidP="00CC74F6">
      <w:pPr>
        <w:rPr>
          <w:rFonts w:ascii="Cambria" w:hAnsi="Cambria" w:cs="Cambria"/>
          <w:b/>
          <w:bCs/>
        </w:rPr>
      </w:pPr>
    </w:p>
    <w:p w:rsidR="00515484" w:rsidRDefault="00515484">
      <w:pPr>
        <w:rPr>
          <w:rFonts w:ascii="Cambria" w:hAnsi="Cambria" w:cs="Cambria"/>
          <w:b/>
          <w:bCs/>
        </w:rPr>
      </w:pPr>
    </w:p>
    <w:p w:rsidR="00515484" w:rsidRPr="00CC74F6" w:rsidRDefault="00515484">
      <w:pPr>
        <w:rPr>
          <w:rFonts w:ascii="Cambria" w:hAnsi="Cambria" w:cs="Cambria"/>
          <w:b/>
          <w:bCs/>
        </w:rPr>
      </w:pPr>
    </w:p>
    <w:sectPr w:rsidR="00515484" w:rsidRPr="00CC74F6" w:rsidSect="009C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F6"/>
    <w:rsid w:val="001457BB"/>
    <w:rsid w:val="002E2164"/>
    <w:rsid w:val="003E3D37"/>
    <w:rsid w:val="00407EE5"/>
    <w:rsid w:val="004B6C2D"/>
    <w:rsid w:val="005111E0"/>
    <w:rsid w:val="00515484"/>
    <w:rsid w:val="00742EEE"/>
    <w:rsid w:val="007C12EF"/>
    <w:rsid w:val="007D53F2"/>
    <w:rsid w:val="009525EE"/>
    <w:rsid w:val="009C347B"/>
    <w:rsid w:val="00B000C5"/>
    <w:rsid w:val="00C049B5"/>
    <w:rsid w:val="00C13066"/>
    <w:rsid w:val="00CC74F6"/>
    <w:rsid w:val="00D8255F"/>
    <w:rsid w:val="00DB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56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</dc:creator>
  <cp:keywords/>
  <dc:description/>
  <cp:lastModifiedBy>Gazdi</cp:lastModifiedBy>
  <cp:revision>7</cp:revision>
  <dcterms:created xsi:type="dcterms:W3CDTF">2019-11-21T13:03:00Z</dcterms:created>
  <dcterms:modified xsi:type="dcterms:W3CDTF">2020-06-19T06:46:00Z</dcterms:modified>
</cp:coreProperties>
</file>